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91" w:rsidRDefault="00D56E91" w:rsidP="00D56E91">
      <w:pPr>
        <w:spacing w:after="0" w:line="240" w:lineRule="auto"/>
        <w:rPr>
          <w:b/>
        </w:rPr>
      </w:pPr>
    </w:p>
    <w:p w:rsidR="00D56E91" w:rsidRDefault="00D56E91" w:rsidP="00D56E91">
      <w:pPr>
        <w:spacing w:after="0" w:line="240" w:lineRule="auto"/>
        <w:rPr>
          <w:b/>
        </w:rPr>
      </w:pPr>
    </w:p>
    <w:p w:rsidR="00BD06E4" w:rsidRDefault="00D56E91" w:rsidP="00D56E91">
      <w:pPr>
        <w:spacing w:after="0" w:line="240" w:lineRule="auto"/>
        <w:rPr>
          <w:b/>
        </w:rPr>
      </w:pPr>
      <w:r w:rsidRPr="00D56E91">
        <w:rPr>
          <w:b/>
        </w:rPr>
        <w:t xml:space="preserve">Stap 1: hoe ziet je </w:t>
      </w:r>
      <w:r w:rsidR="00F07A83">
        <w:rPr>
          <w:b/>
        </w:rPr>
        <w:t>digitale aanmel</w:t>
      </w:r>
      <w:r w:rsidR="00106627">
        <w:rPr>
          <w:b/>
        </w:rPr>
        <w:t>d</w:t>
      </w:r>
      <w:r w:rsidRPr="00D56E91">
        <w:rPr>
          <w:b/>
        </w:rPr>
        <w:t>formulier eruit?</w:t>
      </w:r>
    </w:p>
    <w:p w:rsidR="00793DA1" w:rsidRDefault="00793DA1" w:rsidP="00793DA1">
      <w:pPr>
        <w:spacing w:after="0" w:line="240" w:lineRule="auto"/>
      </w:pPr>
    </w:p>
    <w:p w:rsidR="00793DA1" w:rsidRPr="00793DA1" w:rsidRDefault="00793DA1" w:rsidP="00793DA1">
      <w:pPr>
        <w:spacing w:after="0" w:line="240" w:lineRule="auto"/>
        <w:rPr>
          <w:i/>
        </w:rPr>
      </w:pPr>
      <w:r w:rsidRPr="00D56E91">
        <w:rPr>
          <w:i/>
        </w:rPr>
        <w:t>Voorbeeld digitaal aanmeldformulier (erg lang formulier, maar hier staan veel verschillende soorten velden in)</w:t>
      </w:r>
      <w:r>
        <w:rPr>
          <w:i/>
        </w:rPr>
        <w:t>:</w:t>
      </w:r>
      <w:r w:rsidRPr="00793DA1">
        <w:rPr>
          <w:i/>
        </w:rPr>
        <w:t xml:space="preserve"> </w:t>
      </w:r>
      <w:hyperlink r:id="rId5" w:history="1">
        <w:r w:rsidRPr="00793DA1">
          <w:rPr>
            <w:rStyle w:val="Hyperlink"/>
            <w:i/>
          </w:rPr>
          <w:t>http://www.hsleiden.nl/management-in-de-zorg/aanmeldingsformulier-miz-bd.html</w:t>
        </w:r>
      </w:hyperlink>
    </w:p>
    <w:p w:rsidR="00D56E91" w:rsidRPr="00D56E91" w:rsidRDefault="00D56E91" w:rsidP="00D56E91">
      <w:pPr>
        <w:spacing w:after="0" w:line="240" w:lineRule="auto"/>
        <w:rPr>
          <w:b/>
        </w:rPr>
      </w:pPr>
    </w:p>
    <w:p w:rsidR="00D56E91" w:rsidRDefault="00D56E91" w:rsidP="005638AF">
      <w:pPr>
        <w:pStyle w:val="Lijstalinea"/>
        <w:numPr>
          <w:ilvl w:val="0"/>
          <w:numId w:val="1"/>
        </w:numPr>
        <w:spacing w:after="0" w:line="240" w:lineRule="auto"/>
      </w:pPr>
      <w:r w:rsidRPr="00D56E91">
        <w:t>Wat is de titel van de pagina</w:t>
      </w:r>
      <w:r w:rsidR="005638AF">
        <w:t xml:space="preserve"> </w:t>
      </w:r>
      <w:r w:rsidR="005638AF" w:rsidRPr="005638AF">
        <w:t>(dus naam</w:t>
      </w:r>
      <w:r w:rsidR="005638AF">
        <w:t xml:space="preserve"> aanmelding opleiding,</w:t>
      </w:r>
      <w:r w:rsidR="005638AF" w:rsidRPr="005638AF">
        <w:t xml:space="preserve"> bijeenkomst, training, lezing, voorstelling etc.</w:t>
      </w:r>
      <w:r w:rsidR="005638AF">
        <w:t xml:space="preserve"> -  </w:t>
      </w:r>
      <w:r w:rsidR="005638AF" w:rsidRPr="007E268F">
        <w:rPr>
          <w:i/>
        </w:rPr>
        <w:t>bv. ‘Aanmelding symposium Duurzaam Samenwerken 2015’</w:t>
      </w:r>
      <w:r w:rsidR="005638AF" w:rsidRPr="005638AF">
        <w:t>)</w:t>
      </w:r>
      <w:r w:rsidRPr="00D56E91">
        <w:t>?</w:t>
      </w:r>
    </w:p>
    <w:p w:rsidR="002C7F54" w:rsidRPr="009616BA" w:rsidRDefault="002C7F54" w:rsidP="00D86935">
      <w:pPr>
        <w:pStyle w:val="Lijstalinea"/>
        <w:spacing w:after="0" w:line="240" w:lineRule="auto"/>
        <w:ind w:left="360"/>
        <w:rPr>
          <w:color w:val="2E74B5" w:themeColor="accent1" w:themeShade="BF"/>
        </w:rPr>
      </w:pPr>
    </w:p>
    <w:p w:rsidR="00981475" w:rsidRDefault="00D86935" w:rsidP="00D86935">
      <w:pPr>
        <w:pStyle w:val="Lijstalinea"/>
        <w:spacing w:after="0" w:line="240" w:lineRule="auto"/>
        <w:ind w:left="360"/>
        <w:rPr>
          <w:i/>
          <w:color w:val="2E74B5" w:themeColor="accent1" w:themeShade="BF"/>
        </w:rPr>
      </w:pPr>
      <w:r w:rsidRPr="009616BA">
        <w:rPr>
          <w:color w:val="2E74B5" w:themeColor="accent1" w:themeShade="BF"/>
        </w:rPr>
        <w:t xml:space="preserve">Aanmelding </w:t>
      </w:r>
      <w:r w:rsidR="00AE711E" w:rsidRPr="009616BA">
        <w:rPr>
          <w:color w:val="2E74B5" w:themeColor="accent1" w:themeShade="BF"/>
        </w:rPr>
        <w:t xml:space="preserve">Masterclass </w:t>
      </w:r>
      <w:r w:rsidR="000F7DE0">
        <w:rPr>
          <w:color w:val="2E74B5" w:themeColor="accent1" w:themeShade="BF"/>
        </w:rPr>
        <w:t>“</w:t>
      </w:r>
      <w:r w:rsidR="00777FDF">
        <w:rPr>
          <w:color w:val="2E74B5" w:themeColor="accent1" w:themeShade="BF"/>
        </w:rPr>
        <w:t>Omgaan met ethische dilemma’s in de wijk</w:t>
      </w:r>
      <w:r w:rsidR="000F7DE0">
        <w:rPr>
          <w:i/>
          <w:color w:val="2E74B5" w:themeColor="accent1" w:themeShade="BF"/>
        </w:rPr>
        <w:t>”</w:t>
      </w:r>
    </w:p>
    <w:p w:rsidR="00C56B04" w:rsidRDefault="00C56B04" w:rsidP="00D86935">
      <w:pPr>
        <w:pStyle w:val="Lijstalinea"/>
        <w:spacing w:after="0" w:line="240" w:lineRule="auto"/>
        <w:ind w:left="360"/>
        <w:rPr>
          <w:i/>
          <w:color w:val="2E74B5" w:themeColor="accent1" w:themeShade="BF"/>
        </w:rPr>
      </w:pPr>
    </w:p>
    <w:p w:rsidR="00D86935" w:rsidRPr="00D95FA4" w:rsidRDefault="00D56E91" w:rsidP="00D86935">
      <w:pPr>
        <w:pStyle w:val="Lijstalinea"/>
        <w:numPr>
          <w:ilvl w:val="0"/>
          <w:numId w:val="1"/>
        </w:numPr>
        <w:spacing w:after="0" w:line="240" w:lineRule="auto"/>
      </w:pPr>
      <w:r>
        <w:t>Schrijf een introductie alinea. Wat moet iemand weten voor hij of zij het formulier ingaat vullen.</w:t>
      </w:r>
      <w:r w:rsidR="005638AF">
        <w:t xml:space="preserve"> Dit is de toelichtende tekst die boven je tekst komt te staan. Geef hierin ook aan</w:t>
      </w:r>
      <w:r w:rsidR="00BF0526">
        <w:t xml:space="preserve"> wat de aanmeldingsdeadline is, of er kosten zijn verbonden aan inschrijving,</w:t>
      </w:r>
      <w:r w:rsidR="005638AF">
        <w:t xml:space="preserve"> </w:t>
      </w:r>
      <w:r w:rsidR="00BF0526">
        <w:t xml:space="preserve">wie de contactpersoon is bij </w:t>
      </w:r>
      <w:r w:rsidR="00BF0526" w:rsidRPr="00D95FA4">
        <w:t xml:space="preserve">vragen en op welke manier die persoon te bereiken is).  </w:t>
      </w:r>
    </w:p>
    <w:p w:rsidR="000F7DE0" w:rsidRPr="00D95FA4" w:rsidRDefault="000F7DE0" w:rsidP="000F7DE0">
      <w:pPr>
        <w:rPr>
          <w:rFonts w:cs="Arial"/>
          <w:b/>
          <w:bCs/>
          <w:color w:val="000000"/>
        </w:rPr>
      </w:pPr>
    </w:p>
    <w:p w:rsidR="000F7DE0" w:rsidRPr="00D95FA4" w:rsidRDefault="00777FDF" w:rsidP="000F7DE0">
      <w:r w:rsidRPr="00D95FA4">
        <w:rPr>
          <w:rFonts w:cs="Arial"/>
          <w:b/>
          <w:bCs/>
          <w:color w:val="000000"/>
        </w:rPr>
        <w:t>Omgaan met ethische dilemma’s in de wijk</w:t>
      </w:r>
    </w:p>
    <w:p w:rsidR="008A5731" w:rsidRPr="00D95FA4" w:rsidRDefault="008A5731" w:rsidP="001D70EF">
      <w:pPr>
        <w:pStyle w:val="Normaalweb"/>
        <w:rPr>
          <w:rFonts w:asciiTheme="minorHAnsi" w:hAnsiTheme="minorHAnsi"/>
          <w:color w:val="000000"/>
          <w:sz w:val="22"/>
          <w:szCs w:val="22"/>
        </w:rPr>
      </w:pPr>
      <w:r w:rsidRPr="00D95FA4">
        <w:rPr>
          <w:rFonts w:asciiTheme="minorHAnsi" w:hAnsiTheme="minorHAnsi"/>
          <w:color w:val="000000"/>
          <w:sz w:val="22"/>
          <w:szCs w:val="22"/>
        </w:rPr>
        <w:t xml:space="preserve">Ethiek is aan de orde van alledag in de wijk. </w:t>
      </w:r>
      <w:r w:rsidRPr="00D95FA4">
        <w:rPr>
          <w:rFonts w:asciiTheme="minorHAnsi" w:hAnsiTheme="minorHAnsi"/>
          <w:color w:val="000000"/>
          <w:sz w:val="22"/>
          <w:szCs w:val="22"/>
        </w:rPr>
        <w:t>In allerlei cliëntsituaties krijg je te maken met zeer uiteenlopende ethische dilemma’s. Het kan jou en je team hoofdbrekers bezorgen</w:t>
      </w:r>
      <w:r w:rsidR="001D70EF" w:rsidRPr="00D95FA4">
        <w:rPr>
          <w:rFonts w:asciiTheme="minorHAnsi" w:hAnsiTheme="minorHAnsi"/>
          <w:color w:val="000000"/>
          <w:sz w:val="22"/>
          <w:szCs w:val="22"/>
        </w:rPr>
        <w:t xml:space="preserve"> omdat de waarden van verschillende betrokkenen zo kunnen botsen</w:t>
      </w:r>
      <w:r w:rsidRPr="00D95FA4">
        <w:rPr>
          <w:rFonts w:asciiTheme="minorHAnsi" w:hAnsiTheme="minorHAnsi"/>
          <w:color w:val="000000"/>
          <w:sz w:val="22"/>
          <w:szCs w:val="22"/>
        </w:rPr>
        <w:t>.</w:t>
      </w:r>
      <w:r w:rsidR="001D70EF" w:rsidRPr="00D95FA4">
        <w:rPr>
          <w:rFonts w:asciiTheme="minorHAnsi" w:hAnsiTheme="minorHAnsi"/>
          <w:color w:val="000000"/>
          <w:sz w:val="22"/>
          <w:szCs w:val="22"/>
        </w:rPr>
        <w:t xml:space="preserve"> Het is dan fijn als je op een gestructureerde, systematische en efficiënte wijze aan de slag kan met het bespreken van het ethische dilemma. </w:t>
      </w:r>
      <w:r w:rsidR="001D70EF" w:rsidRPr="00D95FA4">
        <w:rPr>
          <w:rFonts w:asciiTheme="minorHAnsi" w:hAnsiTheme="minorHAnsi"/>
          <w:color w:val="000000"/>
          <w:sz w:val="22"/>
          <w:szCs w:val="22"/>
        </w:rPr>
        <w:t>Niet o</w:t>
      </w:r>
      <w:r w:rsidR="001D70EF" w:rsidRPr="00D95FA4">
        <w:rPr>
          <w:rFonts w:asciiTheme="minorHAnsi" w:hAnsiTheme="minorHAnsi"/>
          <w:color w:val="000000"/>
          <w:sz w:val="22"/>
          <w:szCs w:val="22"/>
        </w:rPr>
        <w:t>m de oplossing van een probleem te vinden, maar om er beter</w:t>
      </w:r>
      <w:r w:rsidR="001D70EF" w:rsidRPr="00D95FA4">
        <w:rPr>
          <w:rFonts w:asciiTheme="minorHAnsi" w:hAnsiTheme="minorHAnsi"/>
          <w:color w:val="000000"/>
          <w:sz w:val="22"/>
          <w:szCs w:val="22"/>
        </w:rPr>
        <w:t xml:space="preserve"> vanuit hetzelfde</w:t>
      </w:r>
      <w:r w:rsidR="001D70EF" w:rsidRPr="00D95FA4">
        <w:rPr>
          <w:rFonts w:asciiTheme="minorHAnsi" w:hAnsiTheme="minorHAnsi"/>
          <w:color w:val="000000"/>
          <w:sz w:val="22"/>
          <w:szCs w:val="22"/>
        </w:rPr>
        <w:t xml:space="preserve"> ethische</w:t>
      </w:r>
      <w:r w:rsidR="001D70EF" w:rsidRPr="00D95FA4">
        <w:rPr>
          <w:rFonts w:asciiTheme="minorHAnsi" w:hAnsiTheme="minorHAnsi"/>
          <w:color w:val="000000"/>
          <w:sz w:val="22"/>
          <w:szCs w:val="22"/>
        </w:rPr>
        <w:t xml:space="preserve"> perspectief</w:t>
      </w:r>
      <w:r w:rsidR="001D70EF" w:rsidRPr="00D95FA4">
        <w:rPr>
          <w:rFonts w:asciiTheme="minorHAnsi" w:hAnsiTheme="minorHAnsi"/>
          <w:color w:val="000000"/>
          <w:sz w:val="22"/>
          <w:szCs w:val="22"/>
        </w:rPr>
        <w:t xml:space="preserve"> als team naar te kunnen kijken. </w:t>
      </w:r>
    </w:p>
    <w:p w:rsidR="008A5731" w:rsidRPr="00D95FA4" w:rsidRDefault="008A5731" w:rsidP="008A5731">
      <w:pPr>
        <w:pStyle w:val="Normaalweb"/>
        <w:rPr>
          <w:rFonts w:asciiTheme="minorHAnsi" w:hAnsiTheme="minorHAnsi"/>
          <w:color w:val="000000"/>
          <w:sz w:val="22"/>
          <w:szCs w:val="22"/>
        </w:rPr>
      </w:pPr>
      <w:r w:rsidRPr="00D95FA4">
        <w:rPr>
          <w:rFonts w:asciiTheme="minorHAnsi" w:hAnsiTheme="minorHAnsi"/>
          <w:color w:val="000000"/>
          <w:sz w:val="22"/>
          <w:szCs w:val="22"/>
        </w:rPr>
        <w:t xml:space="preserve">De masterclass </w:t>
      </w:r>
      <w:r w:rsidR="001D70EF" w:rsidRPr="00D95FA4">
        <w:rPr>
          <w:rFonts w:asciiTheme="minorHAnsi" w:hAnsiTheme="minorHAnsi"/>
          <w:color w:val="000000"/>
          <w:sz w:val="22"/>
          <w:szCs w:val="22"/>
        </w:rPr>
        <w:t xml:space="preserve">‘Omgaan met ethische dilemma’s in de wijk ‘ draagt bij aan </w:t>
      </w:r>
      <w:r w:rsidRPr="00D95FA4">
        <w:rPr>
          <w:rFonts w:asciiTheme="minorHAnsi" w:hAnsiTheme="minorHAnsi"/>
          <w:color w:val="000000"/>
          <w:sz w:val="22"/>
          <w:szCs w:val="22"/>
        </w:rPr>
        <w:t>een betere kennisbasis m</w:t>
      </w:r>
      <w:r w:rsidR="001D70EF" w:rsidRPr="00D95FA4">
        <w:rPr>
          <w:rFonts w:asciiTheme="minorHAnsi" w:hAnsiTheme="minorHAnsi"/>
          <w:color w:val="000000"/>
          <w:sz w:val="22"/>
          <w:szCs w:val="22"/>
        </w:rPr>
        <w:t>et betrekking tot</w:t>
      </w:r>
      <w:r w:rsidRPr="00D95FA4">
        <w:rPr>
          <w:rFonts w:asciiTheme="minorHAnsi" w:hAnsiTheme="minorHAnsi"/>
          <w:color w:val="000000"/>
          <w:sz w:val="22"/>
          <w:szCs w:val="22"/>
        </w:rPr>
        <w:t xml:space="preserve"> ethische begrippen en </w:t>
      </w:r>
      <w:r w:rsidR="001D70EF" w:rsidRPr="00D95FA4">
        <w:rPr>
          <w:rFonts w:asciiTheme="minorHAnsi" w:hAnsiTheme="minorHAnsi"/>
          <w:color w:val="000000"/>
          <w:sz w:val="22"/>
          <w:szCs w:val="22"/>
        </w:rPr>
        <w:t xml:space="preserve">het (leren) </w:t>
      </w:r>
      <w:r w:rsidRPr="00D95FA4">
        <w:rPr>
          <w:rFonts w:asciiTheme="minorHAnsi" w:hAnsiTheme="minorHAnsi"/>
          <w:color w:val="000000"/>
          <w:sz w:val="22"/>
          <w:szCs w:val="22"/>
        </w:rPr>
        <w:t>denken vanuit een</w:t>
      </w:r>
      <w:r w:rsidR="001D70EF" w:rsidRPr="00D95FA4">
        <w:rPr>
          <w:rFonts w:asciiTheme="minorHAnsi" w:hAnsiTheme="minorHAnsi"/>
          <w:color w:val="000000"/>
          <w:sz w:val="22"/>
          <w:szCs w:val="22"/>
        </w:rPr>
        <w:t xml:space="preserve"> ethisch perspectief. De</w:t>
      </w:r>
      <w:r w:rsidRPr="00D95FA4">
        <w:rPr>
          <w:rFonts w:asciiTheme="minorHAnsi" w:hAnsiTheme="minorHAnsi"/>
          <w:color w:val="000000"/>
          <w:sz w:val="22"/>
          <w:szCs w:val="22"/>
        </w:rPr>
        <w:t xml:space="preserve"> Masterclass </w:t>
      </w:r>
      <w:r w:rsidR="001D70EF" w:rsidRPr="00D95FA4">
        <w:rPr>
          <w:rFonts w:asciiTheme="minorHAnsi" w:hAnsiTheme="minorHAnsi"/>
          <w:color w:val="000000"/>
          <w:sz w:val="22"/>
          <w:szCs w:val="22"/>
        </w:rPr>
        <w:t xml:space="preserve">geeft tevens </w:t>
      </w:r>
      <w:r w:rsidRPr="00D95FA4">
        <w:rPr>
          <w:rFonts w:asciiTheme="minorHAnsi" w:hAnsiTheme="minorHAnsi"/>
          <w:color w:val="000000"/>
          <w:sz w:val="22"/>
          <w:szCs w:val="22"/>
        </w:rPr>
        <w:t xml:space="preserve">handvatten over hoe je ondanks hoge werkdruk toch kort en goed een ethisch dilemma uiteen kan rafelen met je team. </w:t>
      </w:r>
    </w:p>
    <w:p w:rsidR="000F7DE0" w:rsidRPr="00D95FA4" w:rsidRDefault="000F7DE0" w:rsidP="008A5731">
      <w:r w:rsidRPr="00D95FA4">
        <w:rPr>
          <w:rFonts w:cs="Arial"/>
          <w:b/>
          <w:bCs/>
          <w:color w:val="000000"/>
        </w:rPr>
        <w:t>Programma</w:t>
      </w:r>
    </w:p>
    <w:p w:rsidR="000F7DE0" w:rsidRPr="00D95FA4" w:rsidRDefault="00777FDF" w:rsidP="000F7DE0">
      <w:pPr>
        <w:rPr>
          <w:rFonts w:cs="Arial"/>
          <w:color w:val="000000"/>
        </w:rPr>
      </w:pPr>
      <w:r w:rsidRPr="00D95FA4">
        <w:rPr>
          <w:rFonts w:cs="Arial"/>
          <w:color w:val="000000"/>
        </w:rPr>
        <w:t>Govert-Jan de Vrieze (</w:t>
      </w:r>
      <w:r w:rsidR="00D95FA4" w:rsidRPr="00D95FA4">
        <w:rPr>
          <w:rFonts w:cs="Arial"/>
          <w:color w:val="000000"/>
        </w:rPr>
        <w:t>docent Verpleegkunde van Hogeschool Leiden)</w:t>
      </w:r>
      <w:r w:rsidR="000F7DE0" w:rsidRPr="00D95FA4">
        <w:rPr>
          <w:rFonts w:cs="Arial"/>
          <w:color w:val="000000"/>
        </w:rPr>
        <w:t xml:space="preserve"> verzorgt </w:t>
      </w:r>
      <w:r w:rsidR="00C56B04" w:rsidRPr="00D95FA4">
        <w:rPr>
          <w:rFonts w:cs="Arial"/>
          <w:color w:val="000000"/>
        </w:rPr>
        <w:t>een interactieve masterclass</w:t>
      </w:r>
      <w:r w:rsidR="000F7DE0" w:rsidRPr="00D95FA4">
        <w:rPr>
          <w:rFonts w:cs="Arial"/>
          <w:color w:val="000000"/>
        </w:rPr>
        <w:t xml:space="preserve"> over dit onderwerp. </w:t>
      </w:r>
    </w:p>
    <w:p w:rsidR="00D95FA4" w:rsidRPr="00D95FA4" w:rsidRDefault="00D95FA4" w:rsidP="00D95FA4">
      <w:pPr>
        <w:pStyle w:val="Normaalweb"/>
        <w:rPr>
          <w:rFonts w:asciiTheme="minorHAnsi" w:hAnsiTheme="minorHAnsi"/>
          <w:color w:val="000000"/>
          <w:sz w:val="22"/>
          <w:szCs w:val="22"/>
        </w:rPr>
      </w:pPr>
      <w:r w:rsidRPr="00D95FA4">
        <w:rPr>
          <w:rFonts w:asciiTheme="minorHAnsi" w:hAnsiTheme="minorHAnsi"/>
          <w:color w:val="000000"/>
          <w:sz w:val="22"/>
          <w:szCs w:val="22"/>
        </w:rPr>
        <w:t xml:space="preserve">De masterclass bestaat uit een interactief plenair deel waarbij ethische begrippen worden verkend en toegelicht en een gedeelte waarbij je in kleine groepen aan de slag gaat met de aangereikte methodiek. </w:t>
      </w:r>
    </w:p>
    <w:p w:rsidR="00777FDF" w:rsidRPr="00D95FA4" w:rsidRDefault="002C7F54" w:rsidP="00777FDF">
      <w:pPr>
        <w:rPr>
          <w:color w:val="000000" w:themeColor="text1"/>
        </w:rPr>
      </w:pPr>
      <w:r w:rsidRPr="00D95FA4">
        <w:rPr>
          <w:color w:val="000000" w:themeColor="text1"/>
        </w:rPr>
        <w:t>Je kunt je aanm</w:t>
      </w:r>
      <w:r w:rsidR="00AE711E" w:rsidRPr="00D95FA4">
        <w:rPr>
          <w:color w:val="000000" w:themeColor="text1"/>
        </w:rPr>
        <w:t xml:space="preserve">elden voor de masterclass over </w:t>
      </w:r>
      <w:r w:rsidR="00777FDF" w:rsidRPr="00D95FA4">
        <w:rPr>
          <w:color w:val="000000" w:themeColor="text1"/>
        </w:rPr>
        <w:t>“Omgaan met ethische dilemma’s in de wijk</w:t>
      </w:r>
      <w:r w:rsidR="00C56B04" w:rsidRPr="00D95FA4">
        <w:rPr>
          <w:i/>
          <w:color w:val="000000" w:themeColor="text1"/>
        </w:rPr>
        <w:t>”</w:t>
      </w:r>
      <w:r w:rsidR="005E0BE7" w:rsidRPr="00D95FA4">
        <w:rPr>
          <w:color w:val="000000" w:themeColor="text1"/>
        </w:rPr>
        <w:t xml:space="preserve"> via h</w:t>
      </w:r>
      <w:r w:rsidRPr="00D95FA4">
        <w:rPr>
          <w:color w:val="000000" w:themeColor="text1"/>
        </w:rPr>
        <w:t xml:space="preserve">et onderstaande aanmeldformulier. </w:t>
      </w:r>
    </w:p>
    <w:p w:rsidR="00777FDF" w:rsidRPr="00D95FA4" w:rsidRDefault="00924A43" w:rsidP="00777FDF">
      <w:pPr>
        <w:rPr>
          <w:color w:val="000000" w:themeColor="text1"/>
        </w:rPr>
      </w:pPr>
      <w:r w:rsidRPr="00D95FA4">
        <w:rPr>
          <w:color w:val="000000" w:themeColor="text1"/>
        </w:rPr>
        <w:t>Voor deze Masterclass is accreditatie aangevraagd.</w:t>
      </w:r>
    </w:p>
    <w:p w:rsidR="005E0BE7" w:rsidRPr="00D95FA4" w:rsidRDefault="005E0BE7" w:rsidP="00777FDF">
      <w:pPr>
        <w:rPr>
          <w:color w:val="000000" w:themeColor="text1"/>
        </w:rPr>
      </w:pPr>
      <w:r w:rsidRPr="00D95FA4">
        <w:rPr>
          <w:color w:val="000000" w:themeColor="text1"/>
        </w:rPr>
        <w:t>Voor vragen kun je terecht bij Jetty van Kats (</w:t>
      </w:r>
      <w:hyperlink r:id="rId6" w:history="1">
        <w:r w:rsidRPr="00D95FA4">
          <w:rPr>
            <w:rStyle w:val="Hyperlink"/>
            <w:color w:val="000000" w:themeColor="text1"/>
          </w:rPr>
          <w:t>kats.van.j@hsleiden.nl</w:t>
        </w:r>
      </w:hyperlink>
      <w:r w:rsidRPr="00D95FA4">
        <w:rPr>
          <w:color w:val="000000" w:themeColor="text1"/>
        </w:rPr>
        <w:t xml:space="preserve">). </w:t>
      </w:r>
    </w:p>
    <w:p w:rsidR="00D86935" w:rsidRDefault="00D86935" w:rsidP="00D86935">
      <w:pPr>
        <w:spacing w:after="0" w:line="240" w:lineRule="auto"/>
      </w:pPr>
    </w:p>
    <w:p w:rsidR="005E0BE7" w:rsidRDefault="00BF0526" w:rsidP="005E0BE7">
      <w:pPr>
        <w:pStyle w:val="Lijstalinea"/>
        <w:numPr>
          <w:ilvl w:val="0"/>
          <w:numId w:val="1"/>
        </w:numPr>
        <w:spacing w:after="0" w:line="240" w:lineRule="auto"/>
      </w:pPr>
      <w:r>
        <w:t>Welke velden wil je opnemen op het formulier? Denk bv. aan: Voornaam, tussenvoegsel, Achternaam, E-mail, Organisatie, Functie, etc.</w:t>
      </w:r>
      <w:r w:rsidR="00B87628">
        <w:t xml:space="preserve"> </w:t>
      </w:r>
      <w:r w:rsidR="00BC54CD">
        <w:t>Let op dat je alleen noodzakelijke informatie vraagt waar je ook echt iets mee gaat doen (bv. wat heb je nodig om badges te kunnen maken, voor je deelnemerslijst</w:t>
      </w:r>
      <w:r w:rsidR="005A454E">
        <w:t xml:space="preserve">, om een workshopindeling te kunnen maken, </w:t>
      </w:r>
      <w:proofErr w:type="spellStart"/>
      <w:r w:rsidR="005A454E">
        <w:t>etc</w:t>
      </w:r>
      <w:proofErr w:type="spellEnd"/>
      <w:r w:rsidR="00BC54CD">
        <w:t xml:space="preserve">). </w:t>
      </w:r>
      <w:r w:rsidR="005A454E" w:rsidRPr="005A454E">
        <w:t xml:space="preserve">Een te grote </w:t>
      </w:r>
      <w:r w:rsidR="005A454E" w:rsidRPr="005A454E">
        <w:lastRenderedPageBreak/>
        <w:t>hoeveelheid vragen wordt over het algemeen als een inbreuk op de privacy beschouwd.</w:t>
      </w:r>
      <w:r w:rsidR="00793DA1">
        <w:t xml:space="preserve"> Geef ook aan wat voor soort velden je wilt hebben: tekstveld, keuzerondjes, uitklapmenu. Je kunt de keuze ook aan ons laten, dan komen we met een voorstel.</w:t>
      </w:r>
    </w:p>
    <w:p w:rsidR="005E0BE7" w:rsidRDefault="005E0BE7" w:rsidP="005E0BE7">
      <w:pPr>
        <w:spacing w:after="0" w:line="240" w:lineRule="auto"/>
        <w:ind w:left="360"/>
      </w:pPr>
    </w:p>
    <w:p w:rsidR="005E0BE7" w:rsidRPr="00E1595F" w:rsidRDefault="005E0BE7" w:rsidP="005E0BE7">
      <w:pPr>
        <w:spacing w:after="0" w:line="240" w:lineRule="auto"/>
        <w:ind w:left="360"/>
        <w:rPr>
          <w:color w:val="2E74B5" w:themeColor="accent1" w:themeShade="BF"/>
        </w:rPr>
      </w:pPr>
      <w:r w:rsidRPr="00E1595F">
        <w:rPr>
          <w:color w:val="2E74B5" w:themeColor="accent1" w:themeShade="BF"/>
        </w:rPr>
        <w:t>Voornaam:</w:t>
      </w:r>
    </w:p>
    <w:p w:rsidR="005E0BE7" w:rsidRPr="00E1595F" w:rsidRDefault="005E0BE7" w:rsidP="005E0BE7">
      <w:pPr>
        <w:spacing w:after="0" w:line="240" w:lineRule="auto"/>
        <w:ind w:left="360"/>
        <w:rPr>
          <w:color w:val="2E74B5" w:themeColor="accent1" w:themeShade="BF"/>
        </w:rPr>
      </w:pPr>
      <w:r w:rsidRPr="00E1595F">
        <w:rPr>
          <w:color w:val="2E74B5" w:themeColor="accent1" w:themeShade="BF"/>
        </w:rPr>
        <w:t xml:space="preserve">Tussenvoegsel: </w:t>
      </w:r>
    </w:p>
    <w:p w:rsidR="005E0BE7" w:rsidRPr="00E1595F" w:rsidRDefault="005E0BE7" w:rsidP="005E0BE7">
      <w:pPr>
        <w:spacing w:after="0" w:line="240" w:lineRule="auto"/>
        <w:ind w:left="360"/>
        <w:rPr>
          <w:color w:val="2E74B5" w:themeColor="accent1" w:themeShade="BF"/>
        </w:rPr>
      </w:pPr>
      <w:r w:rsidRPr="00E1595F">
        <w:rPr>
          <w:color w:val="2E74B5" w:themeColor="accent1" w:themeShade="BF"/>
        </w:rPr>
        <w:t xml:space="preserve">Achternaam: </w:t>
      </w:r>
    </w:p>
    <w:p w:rsidR="005E0BE7" w:rsidRPr="00E1595F" w:rsidRDefault="005E0BE7" w:rsidP="005E0BE7">
      <w:pPr>
        <w:spacing w:after="0" w:line="240" w:lineRule="auto"/>
        <w:ind w:left="360"/>
        <w:rPr>
          <w:color w:val="2E74B5" w:themeColor="accent1" w:themeShade="BF"/>
        </w:rPr>
      </w:pPr>
      <w:r w:rsidRPr="00E1595F">
        <w:rPr>
          <w:color w:val="2E74B5" w:themeColor="accent1" w:themeShade="BF"/>
        </w:rPr>
        <w:t xml:space="preserve">Organisatie: </w:t>
      </w:r>
    </w:p>
    <w:p w:rsidR="005E0BE7" w:rsidRPr="00E1595F" w:rsidRDefault="005E0BE7" w:rsidP="005E0BE7">
      <w:pPr>
        <w:spacing w:after="0" w:line="240" w:lineRule="auto"/>
        <w:ind w:left="360"/>
        <w:rPr>
          <w:color w:val="2E74B5" w:themeColor="accent1" w:themeShade="BF"/>
        </w:rPr>
      </w:pPr>
      <w:r w:rsidRPr="00E1595F">
        <w:rPr>
          <w:color w:val="2E74B5" w:themeColor="accent1" w:themeShade="BF"/>
        </w:rPr>
        <w:t xml:space="preserve">Functie: </w:t>
      </w:r>
    </w:p>
    <w:p w:rsidR="005E0BE7" w:rsidRDefault="005E0BE7" w:rsidP="005E0BE7">
      <w:pPr>
        <w:spacing w:after="0" w:line="240" w:lineRule="auto"/>
        <w:ind w:left="360"/>
        <w:rPr>
          <w:color w:val="2E74B5" w:themeColor="accent1" w:themeShade="BF"/>
        </w:rPr>
      </w:pPr>
      <w:r w:rsidRPr="00E1595F">
        <w:rPr>
          <w:color w:val="2E74B5" w:themeColor="accent1" w:themeShade="BF"/>
        </w:rPr>
        <w:t>E-mailadres:</w:t>
      </w:r>
    </w:p>
    <w:p w:rsidR="00F4580B" w:rsidRPr="00E1595F" w:rsidRDefault="00F4580B" w:rsidP="005E0BE7">
      <w:pPr>
        <w:spacing w:after="0" w:line="240" w:lineRule="auto"/>
        <w:ind w:left="360"/>
        <w:rPr>
          <w:color w:val="2E74B5" w:themeColor="accent1" w:themeShade="BF"/>
        </w:rPr>
      </w:pPr>
      <w:r>
        <w:rPr>
          <w:color w:val="2E74B5" w:themeColor="accent1" w:themeShade="BF"/>
        </w:rPr>
        <w:t xml:space="preserve">BIG registratienummer: </w:t>
      </w:r>
    </w:p>
    <w:p w:rsidR="005E0BE7" w:rsidRDefault="005E0BE7" w:rsidP="005E0BE7">
      <w:pPr>
        <w:spacing w:after="0" w:line="240" w:lineRule="auto"/>
      </w:pPr>
    </w:p>
    <w:p w:rsidR="00793DA1" w:rsidRDefault="00DD6D07" w:rsidP="00270573">
      <w:pPr>
        <w:pStyle w:val="Lijstalinea"/>
        <w:numPr>
          <w:ilvl w:val="0"/>
          <w:numId w:val="1"/>
        </w:numPr>
        <w:spacing w:after="0" w:line="240" w:lineRule="auto"/>
      </w:pPr>
      <w:r>
        <w:t>Is er een maximum aantal deelnemers? Zo ja, dan kunnen we ervoor zorgen dat aanmelders na het bereiken van het maximum, automatisch een mail ontvangen dat aanmelden niet meer mogelijk is. Als je va</w:t>
      </w:r>
      <w:r w:rsidR="00793DA1">
        <w:t xml:space="preserve">n deze optie gebruik wilt maken, is het belangrijk dat je ook een tekst aanlevert voor deze mail. </w:t>
      </w:r>
    </w:p>
    <w:p w:rsidR="005E0BE7" w:rsidRDefault="005E0BE7" w:rsidP="005E0BE7">
      <w:pPr>
        <w:pStyle w:val="Lijstalinea"/>
        <w:spacing w:after="0" w:line="240" w:lineRule="auto"/>
        <w:ind w:left="360"/>
        <w:rPr>
          <w:color w:val="2E74B5" w:themeColor="accent1" w:themeShade="BF"/>
        </w:rPr>
      </w:pPr>
    </w:p>
    <w:p w:rsidR="009B4A20" w:rsidRPr="00E1595F" w:rsidRDefault="009616BA" w:rsidP="005E0BE7">
      <w:pPr>
        <w:pStyle w:val="Lijstalinea"/>
        <w:spacing w:after="0" w:line="240" w:lineRule="auto"/>
        <w:ind w:left="360"/>
        <w:rPr>
          <w:color w:val="2E74B5" w:themeColor="accent1" w:themeShade="BF"/>
        </w:rPr>
      </w:pPr>
      <w:r>
        <w:rPr>
          <w:color w:val="2E74B5" w:themeColor="accent1" w:themeShade="BF"/>
        </w:rPr>
        <w:t>Als we de 40</w:t>
      </w:r>
      <w:r w:rsidR="009B4A20">
        <w:rPr>
          <w:color w:val="2E74B5" w:themeColor="accent1" w:themeShade="BF"/>
        </w:rPr>
        <w:t xml:space="preserve"> deelnemers bereiken willen jullie dan een signaal geven. Zullen we dan even overleggen? </w:t>
      </w:r>
    </w:p>
    <w:p w:rsidR="00D56E91" w:rsidRDefault="00D56E91" w:rsidP="00D56E91">
      <w:pPr>
        <w:spacing w:after="0" w:line="240" w:lineRule="auto"/>
      </w:pPr>
    </w:p>
    <w:p w:rsidR="005A454E" w:rsidRDefault="005A454E" w:rsidP="00D56E91">
      <w:pPr>
        <w:spacing w:after="0" w:line="240" w:lineRule="auto"/>
        <w:rPr>
          <w:b/>
        </w:rPr>
      </w:pPr>
      <w:r w:rsidRPr="005A454E">
        <w:rPr>
          <w:b/>
        </w:rPr>
        <w:t xml:space="preserve">Stap 2: hoe ziet je bedankpagina (de pagina waar je op terecht komt nadat je het formulier hebt ingevuld) eruit? </w:t>
      </w:r>
    </w:p>
    <w:p w:rsidR="00147047" w:rsidRDefault="00147047" w:rsidP="00D56E91">
      <w:pPr>
        <w:spacing w:after="0" w:line="240" w:lineRule="auto"/>
        <w:rPr>
          <w:b/>
        </w:rPr>
      </w:pPr>
    </w:p>
    <w:p w:rsidR="00147047" w:rsidRDefault="00147047" w:rsidP="00147047">
      <w:pPr>
        <w:pStyle w:val="Lijstalinea"/>
        <w:numPr>
          <w:ilvl w:val="0"/>
          <w:numId w:val="1"/>
        </w:numPr>
        <w:spacing w:after="0" w:line="240" w:lineRule="auto"/>
      </w:pPr>
      <w:r w:rsidRPr="00D56E91">
        <w:t>Wat is de titel van de pagina</w:t>
      </w:r>
      <w:r>
        <w:t xml:space="preserve"> </w:t>
      </w:r>
      <w:r w:rsidRPr="005638AF">
        <w:t>(dus naam</w:t>
      </w:r>
      <w:r>
        <w:t xml:space="preserve"> aanmelding opleiding,</w:t>
      </w:r>
      <w:r w:rsidRPr="005638AF">
        <w:t xml:space="preserve"> bijeenkomst, training, lezing, </w:t>
      </w:r>
      <w:r w:rsidRPr="00147047">
        <w:t xml:space="preserve">voorstelling etc. -  </w:t>
      </w:r>
      <w:r w:rsidRPr="001B7BBC">
        <w:rPr>
          <w:i/>
        </w:rPr>
        <w:t>bv. ‘Aanmelding symposium Duurzaam Samenwerken 2015’</w:t>
      </w:r>
      <w:r w:rsidRPr="00147047">
        <w:t>)?</w:t>
      </w:r>
    </w:p>
    <w:p w:rsidR="00CC7D04" w:rsidRDefault="00CC7D04" w:rsidP="005E0BE7">
      <w:pPr>
        <w:spacing w:after="0" w:line="240" w:lineRule="auto"/>
        <w:ind w:left="360"/>
        <w:rPr>
          <w:i/>
        </w:rPr>
      </w:pPr>
    </w:p>
    <w:p w:rsidR="009616BA" w:rsidRPr="009616BA" w:rsidRDefault="00CC7D04" w:rsidP="009616BA">
      <w:pPr>
        <w:pStyle w:val="Lijstalinea"/>
        <w:spacing w:after="0" w:line="240" w:lineRule="auto"/>
        <w:ind w:left="360"/>
        <w:rPr>
          <w:color w:val="2E74B5" w:themeColor="accent1" w:themeShade="BF"/>
        </w:rPr>
      </w:pPr>
      <w:r w:rsidRPr="001C6D64">
        <w:rPr>
          <w:i/>
          <w:color w:val="2E74B5" w:themeColor="accent1" w:themeShade="BF"/>
        </w:rPr>
        <w:t xml:space="preserve">Aanmelding </w:t>
      </w:r>
      <w:r w:rsidR="00AE711E">
        <w:rPr>
          <w:i/>
          <w:color w:val="2E74B5" w:themeColor="accent1" w:themeShade="BF"/>
        </w:rPr>
        <w:t xml:space="preserve">Masterclass </w:t>
      </w:r>
      <w:r w:rsidR="00777FDF">
        <w:rPr>
          <w:color w:val="2E74B5" w:themeColor="accent1" w:themeShade="BF"/>
        </w:rPr>
        <w:t>“</w:t>
      </w:r>
      <w:r w:rsidR="00777FDF" w:rsidRPr="00777FDF">
        <w:rPr>
          <w:color w:val="2E74B5" w:themeColor="accent1" w:themeShade="BF"/>
        </w:rPr>
        <w:t>Omgaan met ethische dilemma’s in de wijk</w:t>
      </w:r>
      <w:r w:rsidR="00C56B04">
        <w:rPr>
          <w:i/>
          <w:color w:val="2E74B5" w:themeColor="accent1" w:themeShade="BF"/>
        </w:rPr>
        <w:t>”</w:t>
      </w:r>
    </w:p>
    <w:p w:rsidR="00CC7D04" w:rsidRPr="00147047" w:rsidRDefault="00CC7D04" w:rsidP="005E0BE7">
      <w:pPr>
        <w:spacing w:after="0" w:line="240" w:lineRule="auto"/>
        <w:ind w:left="360"/>
      </w:pPr>
    </w:p>
    <w:p w:rsidR="00CC7D04" w:rsidRPr="00CC7D04" w:rsidRDefault="00147047" w:rsidP="00147047">
      <w:pPr>
        <w:pStyle w:val="Lijstalinea"/>
        <w:numPr>
          <w:ilvl w:val="0"/>
          <w:numId w:val="1"/>
        </w:numPr>
        <w:spacing w:after="0" w:line="240" w:lineRule="auto"/>
      </w:pPr>
      <w:r>
        <w:t>Geef aan welke tekst op deze pa</w:t>
      </w:r>
      <w:r w:rsidR="00816DED">
        <w:t xml:space="preserve">gina moet komen. </w:t>
      </w:r>
    </w:p>
    <w:p w:rsidR="00270573" w:rsidRPr="001C6D64" w:rsidRDefault="00816DED" w:rsidP="00CC7D04">
      <w:pPr>
        <w:pStyle w:val="Lijstalinea"/>
        <w:spacing w:after="0" w:line="240" w:lineRule="auto"/>
        <w:ind w:left="360"/>
        <w:rPr>
          <w:color w:val="2E74B5" w:themeColor="accent1" w:themeShade="BF"/>
        </w:rPr>
      </w:pPr>
      <w:r w:rsidRPr="001C6D64">
        <w:rPr>
          <w:i/>
          <w:color w:val="2E74B5" w:themeColor="accent1" w:themeShade="BF"/>
        </w:rPr>
        <w:t xml:space="preserve">Je bent </w:t>
      </w:r>
      <w:r w:rsidR="00CC7D04" w:rsidRPr="001C6D64">
        <w:rPr>
          <w:i/>
          <w:color w:val="2E74B5" w:themeColor="accent1" w:themeShade="BF"/>
        </w:rPr>
        <w:t xml:space="preserve">aangemeld voor de </w:t>
      </w:r>
      <w:r w:rsidR="00AE711E">
        <w:rPr>
          <w:i/>
          <w:color w:val="2E74B5" w:themeColor="accent1" w:themeShade="BF"/>
        </w:rPr>
        <w:t xml:space="preserve">Masterclass </w:t>
      </w:r>
      <w:r w:rsidR="00C56B04">
        <w:rPr>
          <w:color w:val="2E74B5" w:themeColor="accent1" w:themeShade="BF"/>
        </w:rPr>
        <w:t>“</w:t>
      </w:r>
      <w:r w:rsidR="00777FDF" w:rsidRPr="00777FDF">
        <w:rPr>
          <w:color w:val="2E74B5" w:themeColor="accent1" w:themeShade="BF"/>
        </w:rPr>
        <w:t>Omgaan met ethische dilemma’s in de wijk</w:t>
      </w:r>
      <w:r w:rsidR="00C56B04">
        <w:rPr>
          <w:i/>
          <w:color w:val="2E74B5" w:themeColor="accent1" w:themeShade="BF"/>
        </w:rPr>
        <w:t>”</w:t>
      </w:r>
      <w:r w:rsidR="004043B0">
        <w:rPr>
          <w:i/>
          <w:color w:val="2E74B5" w:themeColor="accent1" w:themeShade="BF"/>
        </w:rPr>
        <w:t xml:space="preserve"> </w:t>
      </w:r>
      <w:r w:rsidR="00FF4AA9">
        <w:rPr>
          <w:i/>
          <w:color w:val="2E74B5" w:themeColor="accent1" w:themeShade="BF"/>
        </w:rPr>
        <w:t>van</w:t>
      </w:r>
      <w:r w:rsidR="00AE711E">
        <w:rPr>
          <w:i/>
          <w:color w:val="2E74B5" w:themeColor="accent1" w:themeShade="BF"/>
        </w:rPr>
        <w:t xml:space="preserve"> Hogeschool Leiden. Zodra we meer informatie hebben over de inhoud van de masterclass</w:t>
      </w:r>
      <w:r w:rsidR="006347AF">
        <w:rPr>
          <w:i/>
          <w:color w:val="2E74B5" w:themeColor="accent1" w:themeShade="BF"/>
        </w:rPr>
        <w:t xml:space="preserve"> zetten we dit op het online platform. Houd dat dus in de gaten</w:t>
      </w:r>
      <w:r w:rsidR="00AE711E">
        <w:rPr>
          <w:i/>
          <w:color w:val="2E74B5" w:themeColor="accent1" w:themeShade="BF"/>
        </w:rPr>
        <w:t>. Heb je nog vragen? N</w:t>
      </w:r>
      <w:r w:rsidRPr="001C6D64">
        <w:rPr>
          <w:i/>
          <w:color w:val="2E74B5" w:themeColor="accent1" w:themeShade="BF"/>
        </w:rPr>
        <w:t>eem dan contact op met</w:t>
      </w:r>
      <w:r w:rsidR="00CC7D04" w:rsidRPr="001C6D64">
        <w:rPr>
          <w:i/>
          <w:color w:val="2E74B5" w:themeColor="accent1" w:themeShade="BF"/>
        </w:rPr>
        <w:t xml:space="preserve"> Jetty van </w:t>
      </w:r>
      <w:r w:rsidR="001C6D64" w:rsidRPr="001C6D64">
        <w:rPr>
          <w:i/>
          <w:color w:val="2E74B5" w:themeColor="accent1" w:themeShade="BF"/>
        </w:rPr>
        <w:t>Kats via kats.van.j@hsleiden.nl</w:t>
      </w:r>
      <w:r w:rsidR="00AE711E">
        <w:rPr>
          <w:i/>
          <w:color w:val="2E74B5" w:themeColor="accent1" w:themeShade="BF"/>
        </w:rPr>
        <w:t>.</w:t>
      </w:r>
    </w:p>
    <w:p w:rsidR="00270573" w:rsidRDefault="00270573" w:rsidP="00D56E91">
      <w:pPr>
        <w:spacing w:after="0" w:line="240" w:lineRule="auto"/>
        <w:rPr>
          <w:i/>
        </w:rPr>
      </w:pPr>
    </w:p>
    <w:p w:rsidR="00816DED" w:rsidRDefault="00490603" w:rsidP="00D56E91">
      <w:pPr>
        <w:spacing w:after="0" w:line="240" w:lineRule="auto"/>
        <w:rPr>
          <w:b/>
        </w:rPr>
      </w:pPr>
      <w:r>
        <w:rPr>
          <w:b/>
        </w:rPr>
        <w:t>Stap 3: stel een bevestigingsmail op</w:t>
      </w:r>
    </w:p>
    <w:p w:rsidR="00CC7D04" w:rsidRDefault="00490603" w:rsidP="001B7BBC">
      <w:pPr>
        <w:pStyle w:val="Lijstalinea"/>
        <w:numPr>
          <w:ilvl w:val="0"/>
          <w:numId w:val="2"/>
        </w:numPr>
        <w:spacing w:after="0" w:line="240" w:lineRule="auto"/>
      </w:pPr>
      <w:r>
        <w:t>Wat is het onderw</w:t>
      </w:r>
      <w:r w:rsidR="00CC7D04">
        <w:t xml:space="preserve">erp van je bevestigingsmail? </w:t>
      </w:r>
    </w:p>
    <w:p w:rsidR="00CC7D04" w:rsidRDefault="001B7BBC" w:rsidP="00CC7D04">
      <w:pPr>
        <w:pStyle w:val="Lijstalinea"/>
        <w:spacing w:after="0" w:line="240" w:lineRule="auto"/>
        <w:ind w:left="360"/>
        <w:rPr>
          <w:color w:val="2E74B5" w:themeColor="accent1" w:themeShade="BF"/>
        </w:rPr>
      </w:pPr>
      <w:r w:rsidRPr="001C6D64">
        <w:rPr>
          <w:color w:val="2E74B5" w:themeColor="accent1" w:themeShade="BF"/>
        </w:rPr>
        <w:t xml:space="preserve">‘Bevestiging aanmelding </w:t>
      </w:r>
      <w:r w:rsidR="00C56B04">
        <w:rPr>
          <w:color w:val="2E74B5" w:themeColor="accent1" w:themeShade="BF"/>
        </w:rPr>
        <w:t>“</w:t>
      </w:r>
      <w:r w:rsidR="00777FDF" w:rsidRPr="00777FDF">
        <w:rPr>
          <w:color w:val="2E74B5" w:themeColor="accent1" w:themeShade="BF"/>
        </w:rPr>
        <w:t>Omgaan met ethische dilemma’s in de wijk</w:t>
      </w:r>
      <w:r w:rsidR="00C56B04">
        <w:rPr>
          <w:i/>
          <w:color w:val="2E74B5" w:themeColor="accent1" w:themeShade="BF"/>
        </w:rPr>
        <w:t>”</w:t>
      </w:r>
      <w:r w:rsidR="004043B0">
        <w:rPr>
          <w:color w:val="2E74B5" w:themeColor="accent1" w:themeShade="BF"/>
        </w:rPr>
        <w:t xml:space="preserve"> </w:t>
      </w:r>
      <w:r w:rsidR="00C56B04">
        <w:rPr>
          <w:color w:val="2E74B5" w:themeColor="accent1" w:themeShade="BF"/>
        </w:rPr>
        <w:t>(</w:t>
      </w:r>
      <w:r w:rsidR="00AE711E">
        <w:rPr>
          <w:color w:val="2E74B5" w:themeColor="accent1" w:themeShade="BF"/>
        </w:rPr>
        <w:t>L</w:t>
      </w:r>
      <w:r w:rsidR="005547AC">
        <w:rPr>
          <w:color w:val="2E74B5" w:themeColor="accent1" w:themeShade="BF"/>
        </w:rPr>
        <w:t>e</w:t>
      </w:r>
      <w:r w:rsidR="00C56B04">
        <w:rPr>
          <w:color w:val="2E74B5" w:themeColor="accent1" w:themeShade="BF"/>
        </w:rPr>
        <w:t>ernetwerk Wijkverpleging).</w:t>
      </w:r>
    </w:p>
    <w:p w:rsidR="00AE711E" w:rsidRDefault="00AE711E" w:rsidP="00CC7D04">
      <w:pPr>
        <w:pStyle w:val="Lijstalinea"/>
        <w:spacing w:after="0" w:line="240" w:lineRule="auto"/>
        <w:ind w:left="360"/>
      </w:pPr>
    </w:p>
    <w:p w:rsidR="001B7BBC" w:rsidRPr="00D52691" w:rsidRDefault="001B7BBC" w:rsidP="001B7BBC">
      <w:pPr>
        <w:pStyle w:val="Lijstalinea"/>
        <w:numPr>
          <w:ilvl w:val="0"/>
          <w:numId w:val="2"/>
        </w:numPr>
        <w:spacing w:after="0" w:line="240" w:lineRule="auto"/>
      </w:pPr>
      <w:r>
        <w:t xml:space="preserve">Welke tekst moet er in de mail komen te staan. </w:t>
      </w:r>
    </w:p>
    <w:p w:rsidR="001B7BBC" w:rsidRPr="007E268F" w:rsidRDefault="001B7BBC" w:rsidP="001B7BBC">
      <w:pPr>
        <w:pStyle w:val="Lijstalinea"/>
        <w:spacing w:after="0" w:line="240" w:lineRule="auto"/>
        <w:ind w:left="360"/>
        <w:rPr>
          <w:i/>
        </w:rPr>
      </w:pPr>
    </w:p>
    <w:p w:rsidR="00490603" w:rsidRPr="001C6D64" w:rsidRDefault="00490603" w:rsidP="001B7BBC">
      <w:pPr>
        <w:pStyle w:val="Lijstalinea"/>
        <w:spacing w:after="0" w:line="240" w:lineRule="auto"/>
        <w:ind w:left="360"/>
        <w:rPr>
          <w:i/>
          <w:color w:val="2E74B5" w:themeColor="accent1" w:themeShade="BF"/>
        </w:rPr>
      </w:pPr>
      <w:r w:rsidRPr="001C6D64">
        <w:rPr>
          <w:i/>
          <w:color w:val="2E74B5" w:themeColor="accent1" w:themeShade="BF"/>
        </w:rPr>
        <w:t xml:space="preserve">Beste </w:t>
      </w:r>
      <w:r w:rsidR="001B7BBC" w:rsidRPr="001C6D64">
        <w:rPr>
          <w:i/>
          <w:color w:val="2E74B5" w:themeColor="accent1" w:themeShade="BF"/>
        </w:rPr>
        <w:t>deelnemer</w:t>
      </w:r>
      <w:r w:rsidRPr="001C6D64">
        <w:rPr>
          <w:i/>
          <w:color w:val="2E74B5" w:themeColor="accent1" w:themeShade="BF"/>
        </w:rPr>
        <w:t>,</w:t>
      </w:r>
    </w:p>
    <w:p w:rsidR="00490603" w:rsidRPr="001C6D64" w:rsidRDefault="00490603" w:rsidP="00490603">
      <w:pPr>
        <w:spacing w:after="0" w:line="240" w:lineRule="auto"/>
        <w:rPr>
          <w:i/>
          <w:color w:val="2E74B5" w:themeColor="accent1" w:themeShade="BF"/>
        </w:rPr>
      </w:pPr>
    </w:p>
    <w:p w:rsidR="001B7BBC" w:rsidRPr="004043B0" w:rsidRDefault="001B7BBC" w:rsidP="004043B0">
      <w:pPr>
        <w:pStyle w:val="Lijstalinea"/>
        <w:spacing w:after="0" w:line="240" w:lineRule="auto"/>
        <w:ind w:left="360"/>
        <w:rPr>
          <w:color w:val="2E74B5" w:themeColor="accent1" w:themeShade="BF"/>
        </w:rPr>
      </w:pPr>
      <w:r w:rsidRPr="001C6D64">
        <w:rPr>
          <w:i/>
          <w:color w:val="2E74B5" w:themeColor="accent1" w:themeShade="BF"/>
        </w:rPr>
        <w:t>Bedankt voor je</w:t>
      </w:r>
      <w:r w:rsidR="00490603" w:rsidRPr="001C6D64">
        <w:rPr>
          <w:i/>
          <w:color w:val="2E74B5" w:themeColor="accent1" w:themeShade="BF"/>
        </w:rPr>
        <w:t xml:space="preserve"> aanmelding</w:t>
      </w:r>
      <w:r w:rsidRPr="001C6D64">
        <w:rPr>
          <w:i/>
          <w:color w:val="2E74B5" w:themeColor="accent1" w:themeShade="BF"/>
        </w:rPr>
        <w:t xml:space="preserve"> voor</w:t>
      </w:r>
      <w:r w:rsidR="00CC7D04" w:rsidRPr="001C6D64">
        <w:rPr>
          <w:i/>
          <w:color w:val="2E74B5" w:themeColor="accent1" w:themeShade="BF"/>
        </w:rPr>
        <w:t xml:space="preserve"> </w:t>
      </w:r>
      <w:r w:rsidR="003352CE">
        <w:rPr>
          <w:i/>
          <w:color w:val="2E74B5" w:themeColor="accent1" w:themeShade="BF"/>
        </w:rPr>
        <w:t xml:space="preserve">de Masterclass </w:t>
      </w:r>
      <w:r w:rsidR="00C56B04">
        <w:rPr>
          <w:color w:val="2E74B5" w:themeColor="accent1" w:themeShade="BF"/>
        </w:rPr>
        <w:t>“</w:t>
      </w:r>
      <w:r w:rsidR="00D95FA4">
        <w:rPr>
          <w:color w:val="2E74B5" w:themeColor="accent1" w:themeShade="BF"/>
        </w:rPr>
        <w:t>Omgaan met ethische dilemma’s in de wijk</w:t>
      </w:r>
      <w:r w:rsidR="00C56B04">
        <w:rPr>
          <w:i/>
          <w:color w:val="2E74B5" w:themeColor="accent1" w:themeShade="BF"/>
        </w:rPr>
        <w:t>”</w:t>
      </w:r>
      <w:r w:rsidR="00C56B04">
        <w:t>.</w:t>
      </w:r>
      <w:r w:rsidR="00490603" w:rsidRPr="001C6D64">
        <w:rPr>
          <w:i/>
          <w:color w:val="2E74B5" w:themeColor="accent1" w:themeShade="BF"/>
        </w:rPr>
        <w:t xml:space="preserve"> </w:t>
      </w:r>
      <w:r w:rsidR="00D52691" w:rsidRPr="001C6D64">
        <w:rPr>
          <w:i/>
          <w:color w:val="2E74B5" w:themeColor="accent1" w:themeShade="BF"/>
        </w:rPr>
        <w:t xml:space="preserve">Meer informatie over </w:t>
      </w:r>
      <w:r w:rsidRPr="001C6D64">
        <w:rPr>
          <w:i/>
          <w:color w:val="2E74B5" w:themeColor="accent1" w:themeShade="BF"/>
        </w:rPr>
        <w:t xml:space="preserve">de locatie en een routebeschrijving vind je op onze website hsleiden.nl.  </w:t>
      </w:r>
      <w:r w:rsidR="001C6D64" w:rsidRPr="001C6D64">
        <w:rPr>
          <w:i/>
          <w:color w:val="2E74B5" w:themeColor="accent1" w:themeShade="BF"/>
          <w:highlight w:val="yellow"/>
        </w:rPr>
        <w:t>[</w:t>
      </w:r>
      <w:proofErr w:type="spellStart"/>
      <w:r w:rsidR="001C6D64" w:rsidRPr="001C6D64">
        <w:rPr>
          <w:i/>
          <w:color w:val="2E74B5" w:themeColor="accent1" w:themeShade="BF"/>
          <w:highlight w:val="yellow"/>
        </w:rPr>
        <w:t>link:xxxx</w:t>
      </w:r>
      <w:proofErr w:type="spellEnd"/>
      <w:r w:rsidR="001C6D64" w:rsidRPr="001C6D64">
        <w:rPr>
          <w:i/>
          <w:color w:val="2E74B5" w:themeColor="accent1" w:themeShade="BF"/>
          <w:highlight w:val="yellow"/>
        </w:rPr>
        <w:t>]</w:t>
      </w:r>
    </w:p>
    <w:p w:rsidR="00D95FA4" w:rsidRPr="001C6D64" w:rsidRDefault="00C56B04" w:rsidP="00D95FA4">
      <w:pPr>
        <w:spacing w:after="0" w:line="240" w:lineRule="auto"/>
        <w:ind w:left="360"/>
        <w:rPr>
          <w:i/>
          <w:color w:val="2E74B5" w:themeColor="accent1" w:themeShade="BF"/>
        </w:rPr>
      </w:pPr>
      <w:r>
        <w:rPr>
          <w:i/>
          <w:color w:val="2E74B5" w:themeColor="accent1" w:themeShade="BF"/>
        </w:rPr>
        <w:t>Let op: E</w:t>
      </w:r>
      <w:r w:rsidR="003352CE">
        <w:rPr>
          <w:i/>
          <w:color w:val="2E74B5" w:themeColor="accent1" w:themeShade="BF"/>
        </w:rPr>
        <w:t xml:space="preserve">r is </w:t>
      </w:r>
      <w:r w:rsidR="00BD45EB">
        <w:rPr>
          <w:i/>
          <w:color w:val="2E74B5" w:themeColor="accent1" w:themeShade="BF"/>
        </w:rPr>
        <w:t>helaas beperkt</w:t>
      </w:r>
      <w:r w:rsidR="00A02E78">
        <w:rPr>
          <w:i/>
          <w:color w:val="2E74B5" w:themeColor="accent1" w:themeShade="BF"/>
        </w:rPr>
        <w:t xml:space="preserve"> parkeergelegenheid bij de Hogeschool. </w:t>
      </w:r>
      <w:r w:rsidR="00D95FA4">
        <w:rPr>
          <w:i/>
          <w:color w:val="2E74B5" w:themeColor="accent1" w:themeShade="BF"/>
        </w:rPr>
        <w:t>Mocht je in aanmerking willen komen voor toegang tot de parkeerplaats</w:t>
      </w:r>
      <w:r w:rsidR="00D95FA4">
        <w:rPr>
          <w:i/>
          <w:color w:val="2E74B5" w:themeColor="accent1" w:themeShade="BF"/>
        </w:rPr>
        <w:t xml:space="preserve"> geef dit dan per e-mail aan ons door</w:t>
      </w:r>
      <w:r w:rsidR="00D95FA4">
        <w:rPr>
          <w:i/>
          <w:color w:val="2E74B5" w:themeColor="accent1" w:themeShade="BF"/>
        </w:rPr>
        <w:t>.</w:t>
      </w:r>
      <w:r w:rsidR="00D95FA4">
        <w:rPr>
          <w:i/>
          <w:color w:val="2E74B5" w:themeColor="accent1" w:themeShade="BF"/>
        </w:rPr>
        <w:t xml:space="preserve"> Dit geeft geen garantie op een parkeerplek.</w:t>
      </w:r>
      <w:bookmarkStart w:id="0" w:name="_GoBack"/>
      <w:bookmarkEnd w:id="0"/>
      <w:r w:rsidR="00D95FA4">
        <w:rPr>
          <w:i/>
          <w:color w:val="2E74B5" w:themeColor="accent1" w:themeShade="BF"/>
        </w:rPr>
        <w:t xml:space="preserve"> </w:t>
      </w:r>
    </w:p>
    <w:p w:rsidR="001B7BBC" w:rsidRDefault="00A02E78" w:rsidP="001B7BBC">
      <w:pPr>
        <w:spacing w:after="0" w:line="240" w:lineRule="auto"/>
        <w:ind w:left="360"/>
        <w:rPr>
          <w:i/>
          <w:color w:val="2E74B5" w:themeColor="accent1" w:themeShade="BF"/>
        </w:rPr>
      </w:pPr>
      <w:r>
        <w:rPr>
          <w:i/>
          <w:color w:val="2E74B5" w:themeColor="accent1" w:themeShade="BF"/>
        </w:rPr>
        <w:t>Je kunt ook (betaald) parkeren in de parkeergarage bij het LUMC (5 min loopafstand van sch</w:t>
      </w:r>
      <w:r w:rsidR="00BD45EB">
        <w:rPr>
          <w:i/>
          <w:color w:val="2E74B5" w:themeColor="accent1" w:themeShade="BF"/>
        </w:rPr>
        <w:t>o</w:t>
      </w:r>
      <w:r>
        <w:rPr>
          <w:i/>
          <w:color w:val="2E74B5" w:themeColor="accent1" w:themeShade="BF"/>
        </w:rPr>
        <w:t>ol), of kom met trein of bus</w:t>
      </w:r>
      <w:r w:rsidR="00BD45EB">
        <w:rPr>
          <w:i/>
          <w:color w:val="2E74B5" w:themeColor="accent1" w:themeShade="BF"/>
        </w:rPr>
        <w:t>. Vanaf station 10 min. Loopafstand.</w:t>
      </w:r>
    </w:p>
    <w:p w:rsidR="001B7BBC" w:rsidRPr="001C6D64" w:rsidRDefault="001B7BBC" w:rsidP="007E268F">
      <w:pPr>
        <w:spacing w:after="0" w:line="240" w:lineRule="auto"/>
        <w:ind w:left="360"/>
        <w:rPr>
          <w:i/>
          <w:color w:val="2E74B5" w:themeColor="accent1" w:themeShade="BF"/>
        </w:rPr>
      </w:pPr>
      <w:r w:rsidRPr="001C6D64">
        <w:rPr>
          <w:i/>
          <w:color w:val="2E74B5" w:themeColor="accent1" w:themeShade="BF"/>
        </w:rPr>
        <w:lastRenderedPageBreak/>
        <w:t>Met vragen of voor meer informatie kun je contact opne</w:t>
      </w:r>
      <w:r w:rsidR="007E268F" w:rsidRPr="001C6D64">
        <w:rPr>
          <w:i/>
          <w:color w:val="2E74B5" w:themeColor="accent1" w:themeShade="BF"/>
        </w:rPr>
        <w:t xml:space="preserve">men met </w:t>
      </w:r>
      <w:r w:rsidR="00D52691" w:rsidRPr="001C6D64">
        <w:rPr>
          <w:i/>
          <w:color w:val="2E74B5" w:themeColor="accent1" w:themeShade="BF"/>
        </w:rPr>
        <w:t>Jetty van Kats</w:t>
      </w:r>
      <w:r w:rsidRPr="001C6D64">
        <w:rPr>
          <w:i/>
          <w:color w:val="2E74B5" w:themeColor="accent1" w:themeShade="BF"/>
        </w:rPr>
        <w:t xml:space="preserve"> via</w:t>
      </w:r>
      <w:r w:rsidR="00D52691" w:rsidRPr="001C6D64">
        <w:rPr>
          <w:i/>
          <w:color w:val="2E74B5" w:themeColor="accent1" w:themeShade="BF"/>
        </w:rPr>
        <w:t xml:space="preserve"> </w:t>
      </w:r>
      <w:hyperlink r:id="rId7" w:history="1">
        <w:r w:rsidR="006347AF" w:rsidRPr="005A0254">
          <w:rPr>
            <w:rStyle w:val="Hyperlink"/>
            <w:i/>
          </w:rPr>
          <w:t>kats.van.j@hsleiden.nl</w:t>
        </w:r>
      </w:hyperlink>
      <w:r w:rsidR="003352CE">
        <w:rPr>
          <w:i/>
          <w:color w:val="2E74B5" w:themeColor="accent1" w:themeShade="BF"/>
        </w:rPr>
        <w:t>.</w:t>
      </w:r>
      <w:r w:rsidR="006347AF">
        <w:rPr>
          <w:i/>
          <w:color w:val="2E74B5" w:themeColor="accent1" w:themeShade="BF"/>
        </w:rPr>
        <w:t xml:space="preserve"> </w:t>
      </w:r>
      <w:r w:rsidRPr="001C6D64">
        <w:rPr>
          <w:i/>
          <w:color w:val="2E74B5" w:themeColor="accent1" w:themeShade="BF"/>
        </w:rPr>
        <w:t>Moc</w:t>
      </w:r>
      <w:r w:rsidR="007E268F" w:rsidRPr="001C6D64">
        <w:rPr>
          <w:i/>
          <w:color w:val="2E74B5" w:themeColor="accent1" w:themeShade="BF"/>
        </w:rPr>
        <w:t>ht je</w:t>
      </w:r>
      <w:r w:rsidRPr="001C6D64">
        <w:rPr>
          <w:i/>
          <w:color w:val="2E74B5" w:themeColor="accent1" w:themeShade="BF"/>
        </w:rPr>
        <w:t xml:space="preserve"> later toch verh</w:t>
      </w:r>
      <w:r w:rsidR="007E268F" w:rsidRPr="001C6D64">
        <w:rPr>
          <w:i/>
          <w:color w:val="2E74B5" w:themeColor="accent1" w:themeShade="BF"/>
        </w:rPr>
        <w:t>inderd zijn, dan verzoeken wij je om jezelf</w:t>
      </w:r>
      <w:r w:rsidRPr="001C6D64">
        <w:rPr>
          <w:i/>
          <w:color w:val="2E74B5" w:themeColor="accent1" w:themeShade="BF"/>
        </w:rPr>
        <w:t xml:space="preserve"> bij ons</w:t>
      </w:r>
      <w:r w:rsidR="007E268F" w:rsidRPr="001C6D64">
        <w:rPr>
          <w:i/>
          <w:color w:val="2E74B5" w:themeColor="accent1" w:themeShade="BF"/>
        </w:rPr>
        <w:t xml:space="preserve"> af te melden via </w:t>
      </w:r>
      <w:r w:rsidR="00D52691" w:rsidRPr="001C6D64">
        <w:rPr>
          <w:i/>
          <w:color w:val="2E74B5" w:themeColor="accent1" w:themeShade="BF"/>
        </w:rPr>
        <w:t>kats.van.j@hsleiden.nl</w:t>
      </w:r>
      <w:r w:rsidR="003352CE">
        <w:rPr>
          <w:i/>
          <w:color w:val="2E74B5" w:themeColor="accent1" w:themeShade="BF"/>
        </w:rPr>
        <w:t>.</w:t>
      </w:r>
    </w:p>
    <w:p w:rsidR="001B7BBC" w:rsidRPr="001C6D64" w:rsidRDefault="001B7BBC" w:rsidP="001B7BBC">
      <w:pPr>
        <w:spacing w:after="0" w:line="240" w:lineRule="auto"/>
        <w:ind w:firstLine="360"/>
        <w:rPr>
          <w:i/>
          <w:color w:val="2E74B5" w:themeColor="accent1" w:themeShade="BF"/>
        </w:rPr>
      </w:pPr>
    </w:p>
    <w:p w:rsidR="001B7BBC" w:rsidRPr="001C6D64" w:rsidRDefault="007E268F" w:rsidP="001B7BBC">
      <w:pPr>
        <w:spacing w:after="0" w:line="240" w:lineRule="auto"/>
        <w:ind w:firstLine="360"/>
        <w:rPr>
          <w:i/>
          <w:color w:val="2E74B5" w:themeColor="accent1" w:themeShade="BF"/>
        </w:rPr>
      </w:pPr>
      <w:r w:rsidRPr="001C6D64">
        <w:rPr>
          <w:i/>
          <w:color w:val="2E74B5" w:themeColor="accent1" w:themeShade="BF"/>
        </w:rPr>
        <w:t>Wij verwelkomen je</w:t>
      </w:r>
      <w:r w:rsidR="001B7BBC" w:rsidRPr="001C6D64">
        <w:rPr>
          <w:i/>
          <w:color w:val="2E74B5" w:themeColor="accent1" w:themeShade="BF"/>
        </w:rPr>
        <w:t xml:space="preserve"> graag op</w:t>
      </w:r>
      <w:r w:rsidR="00D52691" w:rsidRPr="001C6D64">
        <w:rPr>
          <w:i/>
          <w:color w:val="2E74B5" w:themeColor="accent1" w:themeShade="BF"/>
        </w:rPr>
        <w:t xml:space="preserve"> </w:t>
      </w:r>
      <w:r w:rsidR="00D95FA4">
        <w:rPr>
          <w:i/>
          <w:color w:val="2E74B5" w:themeColor="accent1" w:themeShade="BF"/>
        </w:rPr>
        <w:t>11 december</w:t>
      </w:r>
      <w:r w:rsidR="00BD45EB">
        <w:rPr>
          <w:i/>
          <w:color w:val="2E74B5" w:themeColor="accent1" w:themeShade="BF"/>
        </w:rPr>
        <w:t xml:space="preserve"> </w:t>
      </w:r>
      <w:r w:rsidR="004043B0">
        <w:rPr>
          <w:i/>
          <w:color w:val="2E74B5" w:themeColor="accent1" w:themeShade="BF"/>
        </w:rPr>
        <w:t>2017</w:t>
      </w:r>
      <w:r w:rsidRPr="001C6D64">
        <w:rPr>
          <w:i/>
          <w:color w:val="2E74B5" w:themeColor="accent1" w:themeShade="BF"/>
        </w:rPr>
        <w:t xml:space="preserve"> vanaf </w:t>
      </w:r>
      <w:r w:rsidR="00D52691" w:rsidRPr="001C6D64">
        <w:rPr>
          <w:i/>
          <w:color w:val="2E74B5" w:themeColor="accent1" w:themeShade="BF"/>
        </w:rPr>
        <w:t>14.45 uur</w:t>
      </w:r>
      <w:r w:rsidRPr="001C6D64">
        <w:rPr>
          <w:i/>
          <w:color w:val="2E74B5" w:themeColor="accent1" w:themeShade="BF"/>
        </w:rPr>
        <w:t xml:space="preserve"> op </w:t>
      </w:r>
      <w:r w:rsidR="00D52691" w:rsidRPr="001C6D64">
        <w:rPr>
          <w:i/>
          <w:color w:val="2E74B5" w:themeColor="accent1" w:themeShade="BF"/>
        </w:rPr>
        <w:t>Hogeschool Leiden</w:t>
      </w:r>
      <w:r w:rsidR="001B7BBC" w:rsidRPr="001C6D64">
        <w:rPr>
          <w:i/>
          <w:color w:val="2E74B5" w:themeColor="accent1" w:themeShade="BF"/>
        </w:rPr>
        <w:t>.</w:t>
      </w:r>
    </w:p>
    <w:p w:rsidR="001B7BBC" w:rsidRPr="001C6D64" w:rsidRDefault="001B7BBC" w:rsidP="001B7BBC">
      <w:pPr>
        <w:spacing w:after="0" w:line="240" w:lineRule="auto"/>
        <w:ind w:firstLine="360"/>
        <w:rPr>
          <w:i/>
          <w:color w:val="2E74B5" w:themeColor="accent1" w:themeShade="BF"/>
        </w:rPr>
      </w:pPr>
    </w:p>
    <w:p w:rsidR="001B7BBC" w:rsidRPr="001C6D64" w:rsidRDefault="001B7BBC" w:rsidP="001B7BBC">
      <w:pPr>
        <w:spacing w:after="0" w:line="240" w:lineRule="auto"/>
        <w:ind w:firstLine="360"/>
        <w:rPr>
          <w:i/>
          <w:color w:val="2E74B5" w:themeColor="accent1" w:themeShade="BF"/>
        </w:rPr>
      </w:pPr>
      <w:r w:rsidRPr="001C6D64">
        <w:rPr>
          <w:i/>
          <w:color w:val="2E74B5" w:themeColor="accent1" w:themeShade="BF"/>
        </w:rPr>
        <w:t>Met vriendelijke groet,</w:t>
      </w:r>
    </w:p>
    <w:p w:rsidR="00D52691" w:rsidRPr="001C6D64" w:rsidRDefault="00D52691" w:rsidP="001B7BBC">
      <w:pPr>
        <w:spacing w:after="0" w:line="240" w:lineRule="auto"/>
        <w:ind w:firstLine="360"/>
        <w:rPr>
          <w:i/>
          <w:color w:val="2E74B5" w:themeColor="accent1" w:themeShade="BF"/>
        </w:rPr>
      </w:pPr>
    </w:p>
    <w:p w:rsidR="00D52691" w:rsidRPr="001C6D64" w:rsidRDefault="00D52691" w:rsidP="001B7BBC">
      <w:pPr>
        <w:spacing w:after="0" w:line="240" w:lineRule="auto"/>
        <w:ind w:firstLine="360"/>
        <w:rPr>
          <w:i/>
          <w:color w:val="2E74B5" w:themeColor="accent1" w:themeShade="BF"/>
        </w:rPr>
      </w:pPr>
      <w:r w:rsidRPr="001C6D64">
        <w:rPr>
          <w:i/>
          <w:color w:val="2E74B5" w:themeColor="accent1" w:themeShade="BF"/>
        </w:rPr>
        <w:t>Cea Müller, docent Verpleegkunde &amp; projectleider Leernetwerk</w:t>
      </w:r>
    </w:p>
    <w:p w:rsidR="00D52691" w:rsidRPr="001C6D64" w:rsidRDefault="00D52691" w:rsidP="001B7BBC">
      <w:pPr>
        <w:spacing w:after="0" w:line="240" w:lineRule="auto"/>
        <w:ind w:firstLine="360"/>
        <w:rPr>
          <w:i/>
          <w:color w:val="2E74B5" w:themeColor="accent1" w:themeShade="BF"/>
        </w:rPr>
      </w:pPr>
      <w:r w:rsidRPr="001C6D64">
        <w:rPr>
          <w:i/>
          <w:color w:val="2E74B5" w:themeColor="accent1" w:themeShade="BF"/>
        </w:rPr>
        <w:t>Jetty van Kats, docent Verpleegkunde &amp; projectleider Leernetwerk</w:t>
      </w:r>
    </w:p>
    <w:p w:rsidR="007E268F" w:rsidRDefault="007E268F" w:rsidP="001B7BBC">
      <w:pPr>
        <w:spacing w:after="0" w:line="240" w:lineRule="auto"/>
        <w:ind w:firstLine="360"/>
        <w:rPr>
          <w:i/>
        </w:rPr>
      </w:pPr>
    </w:p>
    <w:p w:rsidR="00D52691" w:rsidRPr="007E268F" w:rsidRDefault="007E268F" w:rsidP="00D52691">
      <w:pPr>
        <w:pStyle w:val="Lijstalinea"/>
        <w:numPr>
          <w:ilvl w:val="0"/>
          <w:numId w:val="3"/>
        </w:numPr>
        <w:spacing w:after="0" w:line="240" w:lineRule="auto"/>
      </w:pPr>
      <w:r>
        <w:t>Wat is het mailadres van de afzender?</w:t>
      </w:r>
      <w:r w:rsidR="00D52691">
        <w:t xml:space="preserve"> </w:t>
      </w:r>
      <w:hyperlink r:id="rId8" w:history="1">
        <w:r w:rsidR="006347AF" w:rsidRPr="005A0254">
          <w:rPr>
            <w:rStyle w:val="Hyperlink"/>
          </w:rPr>
          <w:t>kats.van.j@hsleiden.nl</w:t>
        </w:r>
      </w:hyperlink>
      <w:r w:rsidR="00D52691">
        <w:t xml:space="preserve"> </w:t>
      </w:r>
    </w:p>
    <w:p w:rsidR="00490603" w:rsidRDefault="00490603" w:rsidP="00490603">
      <w:pPr>
        <w:spacing w:after="0" w:line="240" w:lineRule="auto"/>
      </w:pPr>
    </w:p>
    <w:p w:rsidR="007E268F" w:rsidRDefault="007E268F" w:rsidP="00490603">
      <w:pPr>
        <w:spacing w:after="0" w:line="240" w:lineRule="auto"/>
        <w:rPr>
          <w:b/>
        </w:rPr>
      </w:pPr>
      <w:r w:rsidRPr="007E268F">
        <w:rPr>
          <w:b/>
        </w:rPr>
        <w:t>Stap 4: hoe moeten de gegevens worden opgeslagen?</w:t>
      </w:r>
    </w:p>
    <w:p w:rsidR="007E268F" w:rsidRDefault="00767AB7" w:rsidP="007E268F">
      <w:pPr>
        <w:pStyle w:val="Lijstalinea"/>
        <w:numPr>
          <w:ilvl w:val="0"/>
          <w:numId w:val="4"/>
        </w:numPr>
        <w:spacing w:after="0" w:line="240" w:lineRule="auto"/>
      </w:pPr>
      <w:r>
        <w:t xml:space="preserve">Wil je dat we de gegevens opslaan in onze database? Je kunt dan een adressenbestand in </w:t>
      </w:r>
      <w:proofErr w:type="spellStart"/>
      <w:r>
        <w:t>excell</w:t>
      </w:r>
      <w:proofErr w:type="spellEnd"/>
      <w:r>
        <w:t xml:space="preserve"> opvragen (en updates hiervan). </w:t>
      </w:r>
    </w:p>
    <w:p w:rsidR="00D52691" w:rsidRPr="001C6D64" w:rsidRDefault="00D52691" w:rsidP="00D52691">
      <w:pPr>
        <w:pStyle w:val="Lijstalinea"/>
        <w:spacing w:after="0" w:line="240" w:lineRule="auto"/>
        <w:ind w:left="360"/>
        <w:rPr>
          <w:color w:val="2E74B5" w:themeColor="accent1" w:themeShade="BF"/>
        </w:rPr>
      </w:pPr>
      <w:r w:rsidRPr="001C6D64">
        <w:rPr>
          <w:color w:val="2E74B5" w:themeColor="accent1" w:themeShade="BF"/>
        </w:rPr>
        <w:t>Ja.</w:t>
      </w:r>
    </w:p>
    <w:p w:rsidR="00D52691" w:rsidRDefault="00D52691" w:rsidP="00D52691">
      <w:pPr>
        <w:pStyle w:val="Lijstalinea"/>
        <w:spacing w:after="0" w:line="240" w:lineRule="auto"/>
        <w:ind w:left="360"/>
      </w:pPr>
    </w:p>
    <w:p w:rsidR="00F4580B" w:rsidRDefault="00767AB7" w:rsidP="00F4580B">
      <w:pPr>
        <w:pStyle w:val="Lijstalinea"/>
        <w:numPr>
          <w:ilvl w:val="0"/>
          <w:numId w:val="4"/>
        </w:numPr>
        <w:spacing w:after="0" w:line="240" w:lineRule="auto"/>
      </w:pPr>
      <w:r>
        <w:t>Wil je een mail ontvangen met gegevens zodra iemand zich heeft aangemeld? Niet handig als je veel aanmeldingen verwacht?</w:t>
      </w:r>
    </w:p>
    <w:p w:rsidR="00F4580B" w:rsidRDefault="00F4580B" w:rsidP="00F4580B">
      <w:pPr>
        <w:pStyle w:val="Lijstalinea"/>
        <w:numPr>
          <w:ilvl w:val="0"/>
          <w:numId w:val="4"/>
        </w:numPr>
        <w:spacing w:after="0" w:line="240" w:lineRule="auto"/>
      </w:pPr>
      <w:r>
        <w:t>Ja.</w:t>
      </w:r>
    </w:p>
    <w:p w:rsidR="007E268F" w:rsidRPr="001C6D64" w:rsidRDefault="007E268F" w:rsidP="001C6D64">
      <w:pPr>
        <w:pStyle w:val="Lijstalinea"/>
        <w:spacing w:after="0" w:line="240" w:lineRule="auto"/>
        <w:ind w:left="360"/>
        <w:rPr>
          <w:color w:val="FF0000"/>
        </w:rPr>
      </w:pPr>
    </w:p>
    <w:sectPr w:rsidR="007E268F" w:rsidRPr="001C6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A7F01"/>
    <w:multiLevelType w:val="hybridMultilevel"/>
    <w:tmpl w:val="418CF6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157457C"/>
    <w:multiLevelType w:val="hybridMultilevel"/>
    <w:tmpl w:val="BE847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2A340F7"/>
    <w:multiLevelType w:val="hybridMultilevel"/>
    <w:tmpl w:val="E794D0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70542EE"/>
    <w:multiLevelType w:val="hybridMultilevel"/>
    <w:tmpl w:val="D38A1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91"/>
    <w:rsid w:val="000354BB"/>
    <w:rsid w:val="000A5C18"/>
    <w:rsid w:val="000F7DE0"/>
    <w:rsid w:val="00106627"/>
    <w:rsid w:val="00147047"/>
    <w:rsid w:val="00192523"/>
    <w:rsid w:val="001B7BBC"/>
    <w:rsid w:val="001C6D64"/>
    <w:rsid w:val="001D70EF"/>
    <w:rsid w:val="001F5841"/>
    <w:rsid w:val="00235414"/>
    <w:rsid w:val="00270573"/>
    <w:rsid w:val="002C7F54"/>
    <w:rsid w:val="00324EB3"/>
    <w:rsid w:val="003352CE"/>
    <w:rsid w:val="003C463C"/>
    <w:rsid w:val="004043B0"/>
    <w:rsid w:val="0041070E"/>
    <w:rsid w:val="0043408E"/>
    <w:rsid w:val="00464FD2"/>
    <w:rsid w:val="00490603"/>
    <w:rsid w:val="005300EC"/>
    <w:rsid w:val="00540358"/>
    <w:rsid w:val="005547AC"/>
    <w:rsid w:val="005638AF"/>
    <w:rsid w:val="0057298C"/>
    <w:rsid w:val="00583014"/>
    <w:rsid w:val="005A454E"/>
    <w:rsid w:val="005B33C5"/>
    <w:rsid w:val="005E0BE7"/>
    <w:rsid w:val="006020E8"/>
    <w:rsid w:val="00623DDC"/>
    <w:rsid w:val="006347AF"/>
    <w:rsid w:val="00692F42"/>
    <w:rsid w:val="006B0650"/>
    <w:rsid w:val="006C5B78"/>
    <w:rsid w:val="006D2F19"/>
    <w:rsid w:val="0072109E"/>
    <w:rsid w:val="00767AB7"/>
    <w:rsid w:val="00777FDF"/>
    <w:rsid w:val="00793DA1"/>
    <w:rsid w:val="007E268F"/>
    <w:rsid w:val="00802981"/>
    <w:rsid w:val="00816DED"/>
    <w:rsid w:val="008A5731"/>
    <w:rsid w:val="00924753"/>
    <w:rsid w:val="00924A43"/>
    <w:rsid w:val="009616BA"/>
    <w:rsid w:val="00981475"/>
    <w:rsid w:val="009824B8"/>
    <w:rsid w:val="00996CE4"/>
    <w:rsid w:val="009B4A20"/>
    <w:rsid w:val="00A02E78"/>
    <w:rsid w:val="00A73BAF"/>
    <w:rsid w:val="00AC2A7D"/>
    <w:rsid w:val="00AD0586"/>
    <w:rsid w:val="00AD666A"/>
    <w:rsid w:val="00AE711E"/>
    <w:rsid w:val="00AF695D"/>
    <w:rsid w:val="00B170AB"/>
    <w:rsid w:val="00B424AA"/>
    <w:rsid w:val="00B56896"/>
    <w:rsid w:val="00B87628"/>
    <w:rsid w:val="00B93549"/>
    <w:rsid w:val="00BC54CD"/>
    <w:rsid w:val="00BD06E4"/>
    <w:rsid w:val="00BD45EB"/>
    <w:rsid w:val="00BF0526"/>
    <w:rsid w:val="00C56B04"/>
    <w:rsid w:val="00C62669"/>
    <w:rsid w:val="00C967C7"/>
    <w:rsid w:val="00CC7D04"/>
    <w:rsid w:val="00D2629B"/>
    <w:rsid w:val="00D47645"/>
    <w:rsid w:val="00D52691"/>
    <w:rsid w:val="00D56E91"/>
    <w:rsid w:val="00D86935"/>
    <w:rsid w:val="00D95FA4"/>
    <w:rsid w:val="00DD6D07"/>
    <w:rsid w:val="00E1595F"/>
    <w:rsid w:val="00E747FD"/>
    <w:rsid w:val="00F041E7"/>
    <w:rsid w:val="00F07A83"/>
    <w:rsid w:val="00F36E67"/>
    <w:rsid w:val="00F4580B"/>
    <w:rsid w:val="00FF4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78C9A-8D1C-4AA0-9620-BB7ABB69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6E91"/>
    <w:pPr>
      <w:ind w:left="720"/>
      <w:contextualSpacing/>
    </w:pPr>
  </w:style>
  <w:style w:type="character" w:styleId="Hyperlink">
    <w:name w:val="Hyperlink"/>
    <w:basedOn w:val="Standaardalinea-lettertype"/>
    <w:uiPriority w:val="99"/>
    <w:unhideWhenUsed/>
    <w:rsid w:val="00D56E91"/>
    <w:rPr>
      <w:color w:val="0563C1" w:themeColor="hyperlink"/>
      <w:u w:val="single"/>
    </w:rPr>
  </w:style>
  <w:style w:type="character" w:styleId="GevolgdeHyperlink">
    <w:name w:val="FollowedHyperlink"/>
    <w:basedOn w:val="Standaardalinea-lettertype"/>
    <w:uiPriority w:val="99"/>
    <w:semiHidden/>
    <w:unhideWhenUsed/>
    <w:rsid w:val="00D86935"/>
    <w:rPr>
      <w:color w:val="954F72" w:themeColor="followedHyperlink"/>
      <w:u w:val="single"/>
    </w:rPr>
  </w:style>
  <w:style w:type="paragraph" w:styleId="Normaalweb">
    <w:name w:val="Normal (Web)"/>
    <w:basedOn w:val="Standaard"/>
    <w:uiPriority w:val="99"/>
    <w:unhideWhenUsed/>
    <w:rsid w:val="002C7F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C7F54"/>
  </w:style>
  <w:style w:type="character" w:styleId="Nadruk">
    <w:name w:val="Emphasis"/>
    <w:basedOn w:val="Standaardalinea-lettertype"/>
    <w:uiPriority w:val="20"/>
    <w:qFormat/>
    <w:rsid w:val="002C7F54"/>
    <w:rPr>
      <w:i/>
      <w:iCs/>
    </w:rPr>
  </w:style>
  <w:style w:type="character" w:styleId="Zwaar">
    <w:name w:val="Strong"/>
    <w:basedOn w:val="Standaardalinea-lettertype"/>
    <w:uiPriority w:val="22"/>
    <w:qFormat/>
    <w:rsid w:val="002C7F54"/>
    <w:rPr>
      <w:b/>
      <w:bCs/>
    </w:rPr>
  </w:style>
  <w:style w:type="character" w:styleId="Verwijzingopmerking">
    <w:name w:val="annotation reference"/>
    <w:basedOn w:val="Standaardalinea-lettertype"/>
    <w:uiPriority w:val="99"/>
    <w:semiHidden/>
    <w:unhideWhenUsed/>
    <w:rsid w:val="00235414"/>
    <w:rPr>
      <w:sz w:val="16"/>
      <w:szCs w:val="16"/>
    </w:rPr>
  </w:style>
  <w:style w:type="paragraph" w:styleId="Tekstopmerking">
    <w:name w:val="annotation text"/>
    <w:basedOn w:val="Standaard"/>
    <w:link w:val="TekstopmerkingChar"/>
    <w:uiPriority w:val="99"/>
    <w:semiHidden/>
    <w:unhideWhenUsed/>
    <w:rsid w:val="002354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5414"/>
    <w:rPr>
      <w:sz w:val="20"/>
      <w:szCs w:val="20"/>
    </w:rPr>
  </w:style>
  <w:style w:type="paragraph" w:styleId="Onderwerpvanopmerking">
    <w:name w:val="annotation subject"/>
    <w:basedOn w:val="Tekstopmerking"/>
    <w:next w:val="Tekstopmerking"/>
    <w:link w:val="OnderwerpvanopmerkingChar"/>
    <w:uiPriority w:val="99"/>
    <w:semiHidden/>
    <w:unhideWhenUsed/>
    <w:rsid w:val="00235414"/>
    <w:rPr>
      <w:b/>
      <w:bCs/>
    </w:rPr>
  </w:style>
  <w:style w:type="character" w:customStyle="1" w:styleId="OnderwerpvanopmerkingChar">
    <w:name w:val="Onderwerp van opmerking Char"/>
    <w:basedOn w:val="TekstopmerkingChar"/>
    <w:link w:val="Onderwerpvanopmerking"/>
    <w:uiPriority w:val="99"/>
    <w:semiHidden/>
    <w:rsid w:val="00235414"/>
    <w:rPr>
      <w:b/>
      <w:bCs/>
      <w:sz w:val="20"/>
      <w:szCs w:val="20"/>
    </w:rPr>
  </w:style>
  <w:style w:type="paragraph" w:styleId="Ballontekst">
    <w:name w:val="Balloon Text"/>
    <w:basedOn w:val="Standaard"/>
    <w:link w:val="BallontekstChar"/>
    <w:uiPriority w:val="99"/>
    <w:semiHidden/>
    <w:unhideWhenUsed/>
    <w:rsid w:val="002354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5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3176">
      <w:bodyDiv w:val="1"/>
      <w:marLeft w:val="0"/>
      <w:marRight w:val="0"/>
      <w:marTop w:val="0"/>
      <w:marBottom w:val="0"/>
      <w:divBdr>
        <w:top w:val="none" w:sz="0" w:space="0" w:color="auto"/>
        <w:left w:val="none" w:sz="0" w:space="0" w:color="auto"/>
        <w:bottom w:val="none" w:sz="0" w:space="0" w:color="auto"/>
        <w:right w:val="none" w:sz="0" w:space="0" w:color="auto"/>
      </w:divBdr>
    </w:div>
    <w:div w:id="1577088806">
      <w:bodyDiv w:val="1"/>
      <w:marLeft w:val="0"/>
      <w:marRight w:val="0"/>
      <w:marTop w:val="0"/>
      <w:marBottom w:val="0"/>
      <w:divBdr>
        <w:top w:val="none" w:sz="0" w:space="0" w:color="auto"/>
        <w:left w:val="none" w:sz="0" w:space="0" w:color="auto"/>
        <w:bottom w:val="none" w:sz="0" w:space="0" w:color="auto"/>
        <w:right w:val="none" w:sz="0" w:space="0" w:color="auto"/>
      </w:divBdr>
    </w:div>
    <w:div w:id="16445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s.van.j@hsleiden.nl" TargetMode="External"/><Relationship Id="rId3" Type="http://schemas.openxmlformats.org/officeDocument/2006/relationships/settings" Target="settings.xml"/><Relationship Id="rId7" Type="http://schemas.openxmlformats.org/officeDocument/2006/relationships/hyperlink" Target="mailto:kats.van.j@hsleid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s.van.j@hsleiden.nl" TargetMode="External"/><Relationship Id="rId5" Type="http://schemas.openxmlformats.org/officeDocument/2006/relationships/hyperlink" Target="http://www.hsleiden.nl/management-in-de-zorg/aanmeldingsformulier-miz-b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14546732.dotm</Template>
  <TotalTime>0</TotalTime>
  <Pages>3</Pages>
  <Words>899</Words>
  <Characters>5125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Hogeschool Leiden</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Paalvast, Marleen</dc:creator>
  <cp:keywords/>
  <dc:description/>
  <cp:lastModifiedBy>Kats, Jetty van</cp:lastModifiedBy>
  <cp:revision>2</cp:revision>
  <dcterms:created xsi:type="dcterms:W3CDTF">2017-07-11T09:18:00Z</dcterms:created>
  <dcterms:modified xsi:type="dcterms:W3CDTF">2017-07-11T09:18:00Z</dcterms:modified>
</cp:coreProperties>
</file>